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76"/>
        <w:gridCol w:w="6724"/>
      </w:tblGrid>
      <w:tr w:rsidR="00125AB1" w:rsidRPr="006658C4" w:rsidTr="009A7A1C">
        <w:trPr>
          <w:trHeight w:val="6149"/>
        </w:trPr>
        <w:tc>
          <w:tcPr>
            <w:tcW w:w="3964" w:type="dxa"/>
            <w:tcMar>
              <w:top w:w="504" w:type="dxa"/>
              <w:right w:w="720" w:type="dxa"/>
            </w:tcMar>
          </w:tcPr>
          <w:p w:rsidR="00125AB1" w:rsidRPr="007E394D" w:rsidRDefault="00125981" w:rsidP="00E96C92">
            <w:pPr>
              <w:pStyle w:val="Initials"/>
              <w:rPr>
                <w:sz w:val="96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50CAED5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99cb3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99cb38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96"/>
                </w:rPr>
                <w:alias w:val="Initials:"/>
                <w:tag w:val="Initials:"/>
                <w:id w:val="477349409"/>
                <w:placeholder>
                  <w:docPart w:val="56FED4AE502A427B8E662B400A03A8F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E54B3">
                  <w:rPr>
                    <w:sz w:val="96"/>
                  </w:rPr>
                  <w:t>201</w:t>
                </w:r>
                <w:r w:rsidR="00AD45B5">
                  <w:rPr>
                    <w:sz w:val="96"/>
                  </w:rPr>
                  <w:t>8</w:t>
                </w:r>
              </w:sdtContent>
            </w:sdt>
          </w:p>
          <w:p w:rsidR="00125AB1" w:rsidRPr="006658C4" w:rsidRDefault="007E394D" w:rsidP="00125AB1">
            <w:pPr>
              <w:pStyle w:val="Heading3"/>
            </w:pPr>
            <w:r>
              <w:t>MAterials</w:t>
            </w:r>
          </w:p>
          <w:p w:rsidR="007E394D" w:rsidRDefault="007E394D" w:rsidP="00125AB1">
            <w:r>
              <w:t>The following materials must be in class every day.</w:t>
            </w:r>
          </w:p>
          <w:p w:rsidR="00125AB1" w:rsidRDefault="007E394D" w:rsidP="007E394D">
            <w:pPr>
              <w:pStyle w:val="ListParagraph"/>
              <w:numPr>
                <w:ilvl w:val="0"/>
                <w:numId w:val="3"/>
              </w:numPr>
            </w:pPr>
            <w:r>
              <w:t>Binder (for handouts)</w:t>
            </w:r>
          </w:p>
          <w:p w:rsidR="007E394D" w:rsidRDefault="007E394D" w:rsidP="007E394D">
            <w:pPr>
              <w:pStyle w:val="ListParagraph"/>
              <w:numPr>
                <w:ilvl w:val="0"/>
                <w:numId w:val="3"/>
              </w:numPr>
            </w:pPr>
            <w:r>
              <w:t>Loose Leaf/notebook</w:t>
            </w:r>
          </w:p>
          <w:p w:rsidR="007E394D" w:rsidRDefault="007E394D" w:rsidP="007E394D">
            <w:pPr>
              <w:pStyle w:val="ListParagraph"/>
              <w:numPr>
                <w:ilvl w:val="0"/>
                <w:numId w:val="3"/>
              </w:numPr>
            </w:pPr>
            <w:r>
              <w:t>Pencils/Pens</w:t>
            </w:r>
          </w:p>
          <w:p w:rsidR="008E54B3" w:rsidRDefault="008E54B3" w:rsidP="008E54B3"/>
          <w:p w:rsidR="008E54B3" w:rsidRDefault="008E54B3" w:rsidP="008E54B3">
            <w:pPr>
              <w:pStyle w:val="Heading3"/>
            </w:pPr>
          </w:p>
          <w:p w:rsidR="008E54B3" w:rsidRDefault="008E54B3" w:rsidP="008E54B3">
            <w:pPr>
              <w:pStyle w:val="Heading3"/>
            </w:pPr>
          </w:p>
          <w:p w:rsidR="008E54B3" w:rsidRDefault="008E54B3" w:rsidP="008E54B3">
            <w:pPr>
              <w:pStyle w:val="Heading3"/>
            </w:pPr>
          </w:p>
          <w:p w:rsidR="008E54B3" w:rsidRPr="006658C4" w:rsidRDefault="008E54B3" w:rsidP="008E54B3">
            <w:pPr>
              <w:pStyle w:val="Heading3"/>
            </w:pPr>
            <w:r>
              <w:t>Extra Help</w:t>
            </w:r>
          </w:p>
          <w:p w:rsidR="008E54B3" w:rsidRDefault="008E54B3" w:rsidP="008E54B3">
            <w:r w:rsidRPr="007E394D">
              <w:t>Extra help will be available during study block, lunch</w:t>
            </w:r>
            <w:r w:rsidR="00EC35DF">
              <w:t xml:space="preserve"> (Tuesday and Thursday)</w:t>
            </w:r>
            <w:r w:rsidRPr="007E394D">
              <w:t xml:space="preserve"> and after school</w:t>
            </w:r>
            <w:r w:rsidR="00EC35DF">
              <w:t xml:space="preserve"> (with appointment)</w:t>
            </w:r>
            <w:r w:rsidRPr="007E394D">
              <w:t>. Please come for extra help as soon as you are having any difficulty</w:t>
            </w:r>
            <w:r w:rsidR="00EC35DF">
              <w:t>.</w:t>
            </w:r>
            <w:bookmarkStart w:id="0" w:name="_GoBack"/>
            <w:bookmarkEnd w:id="0"/>
          </w:p>
          <w:p w:rsidR="00015703" w:rsidRDefault="00015703" w:rsidP="008E54B3"/>
          <w:p w:rsidR="00015703" w:rsidRPr="006658C4" w:rsidRDefault="00015703" w:rsidP="008E54B3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168910</wp:posOffset>
                  </wp:positionV>
                  <wp:extent cx="2065020" cy="2213701"/>
                  <wp:effectExtent l="0" t="0" r="0" b="0"/>
                  <wp:wrapNone/>
                  <wp:docPr id="7" name="Picture 7" descr="Related imag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21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4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7E394D" w:rsidRDefault="00EC35DF" w:rsidP="00E96C92">
                  <w:pPr>
                    <w:pStyle w:val="Heading1"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4"/>
                      </w:rPr>
                      <w:alias w:val="Your Name:"/>
                      <w:tag w:val="Your Name:"/>
                      <w:id w:val="-544600582"/>
                      <w:placeholder>
                        <w:docPart w:val="D1614105E43F4C8394678289BE185BC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E54B3">
                        <w:rPr>
                          <w:sz w:val="44"/>
                        </w:rPr>
                        <w:t>Environmental Science 120</w:t>
                      </w:r>
                    </w:sdtContent>
                  </w:sdt>
                </w:p>
                <w:p w:rsidR="00125AB1" w:rsidRPr="006658C4" w:rsidRDefault="00EC35DF" w:rsidP="00EC35DF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CA125C8D52264A0A940D6B468B88D78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Mr. Watling</w:t>
                      </w:r>
                      <w:r>
                        <w:br/>
                        <w:t>michael.watling@nbed.nb.ca</w:t>
                      </w:r>
                    </w:sdtContent>
                  </w:sdt>
                  <w:r w:rsidR="008E54B3">
                    <w:t xml:space="preserve"> </w:t>
                  </w:r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D01857DE883A4E6EB21252DFFD628E1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6658C4" w:rsidRDefault="008E54B3" w:rsidP="007E394D">
                <w:pPr>
                  <w:pStyle w:val="Heading3"/>
                </w:pPr>
                <w:r>
                  <w:t>Content</w:t>
                </w:r>
              </w:p>
            </w:sdtContent>
          </w:sdt>
          <w:p w:rsidR="007E394D" w:rsidRDefault="007E394D" w:rsidP="007E394D">
            <w:r>
              <w:t>Unit 1: Overview of Environmental Science</w:t>
            </w:r>
          </w:p>
          <w:p w:rsidR="007E394D" w:rsidRDefault="007E394D" w:rsidP="007E394D">
            <w:r>
              <w:t xml:space="preserve">Unit 2: </w:t>
            </w:r>
            <w:r w:rsidR="00EC35DF">
              <w:t>Population &amp; Sustainability</w:t>
            </w:r>
          </w:p>
          <w:p w:rsidR="007E394D" w:rsidRDefault="007E394D" w:rsidP="007E394D">
            <w:r>
              <w:t xml:space="preserve">Unit 3: </w:t>
            </w:r>
            <w:r w:rsidR="00EC35DF">
              <w:t>Ecology</w:t>
            </w:r>
          </w:p>
          <w:p w:rsidR="00EC35DF" w:rsidRDefault="00EC35DF" w:rsidP="00EC35DF">
            <w:r>
              <w:t>Unit 4: Energy</w:t>
            </w:r>
          </w:p>
          <w:p w:rsidR="00EC35DF" w:rsidRDefault="00EC35DF" w:rsidP="00EC35DF">
            <w:r>
              <w:t>Unit 5: Climate Change</w:t>
            </w:r>
          </w:p>
          <w:p w:rsidR="00EC35DF" w:rsidRDefault="00EC35DF" w:rsidP="00EC35DF">
            <w:pPr>
              <w:pStyle w:val="ListParagraph"/>
              <w:numPr>
                <w:ilvl w:val="0"/>
                <w:numId w:val="6"/>
              </w:numPr>
            </w:pPr>
            <w:r>
              <w:t>Units may vary</w:t>
            </w:r>
          </w:p>
          <w:p w:rsidR="008E54B3" w:rsidRPr="006658C4" w:rsidRDefault="008E54B3" w:rsidP="008E54B3">
            <w:pPr>
              <w:pStyle w:val="Heading3"/>
            </w:pPr>
            <w:r>
              <w:t>Evaluation</w:t>
            </w:r>
          </w:p>
          <w:p w:rsidR="008E54B3" w:rsidRDefault="008E54B3" w:rsidP="008E54B3">
            <w:r>
              <w:t>The pass mark is set at 60%</w:t>
            </w:r>
          </w:p>
          <w:p w:rsidR="008E54B3" w:rsidRDefault="008E54B3" w:rsidP="008E54B3"/>
          <w:tbl>
            <w:tblPr>
              <w:tblStyle w:val="TableGrid"/>
              <w:tblW w:w="6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3351"/>
            </w:tblGrid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Semester Work</w:t>
                  </w:r>
                </w:p>
              </w:tc>
              <w:tc>
                <w:tcPr>
                  <w:tcW w:w="3351" w:type="dxa"/>
                </w:tcPr>
                <w:p w:rsidR="008E54B3" w:rsidRDefault="008E54B3" w:rsidP="008E54B3">
                  <w:r>
                    <w:t>70%</w:t>
                  </w:r>
                </w:p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Exam</w:t>
                  </w:r>
                </w:p>
              </w:tc>
              <w:tc>
                <w:tcPr>
                  <w:tcW w:w="3351" w:type="dxa"/>
                </w:tcPr>
                <w:p w:rsidR="008E54B3" w:rsidRDefault="008E54B3" w:rsidP="008E54B3">
                  <w:r>
                    <w:t>30%</w:t>
                  </w:r>
                </w:p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/>
                <w:p w:rsidR="008E54B3" w:rsidRPr="008E54B3" w:rsidRDefault="008E54B3" w:rsidP="008E54B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Semester B</w:t>
                  </w:r>
                  <w:r w:rsidRPr="008E54B3">
                    <w:rPr>
                      <w:u w:val="single"/>
                    </w:rPr>
                    <w:t>reakdown</w:t>
                  </w:r>
                </w:p>
              </w:tc>
              <w:tc>
                <w:tcPr>
                  <w:tcW w:w="3351" w:type="dxa"/>
                </w:tcPr>
                <w:p w:rsidR="008E54B3" w:rsidRDefault="008E54B3" w:rsidP="008E54B3"/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Tests/Quizzes</w:t>
                  </w:r>
                </w:p>
              </w:tc>
              <w:tc>
                <w:tcPr>
                  <w:tcW w:w="3351" w:type="dxa"/>
                </w:tcPr>
                <w:p w:rsidR="008E54B3" w:rsidRDefault="00AD45B5" w:rsidP="008E54B3">
                  <w:r>
                    <w:t>3</w:t>
                  </w:r>
                  <w:r w:rsidR="008E54B3">
                    <w:t>0%</w:t>
                  </w:r>
                </w:p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Assignments/Project</w:t>
                  </w:r>
                </w:p>
              </w:tc>
              <w:tc>
                <w:tcPr>
                  <w:tcW w:w="3351" w:type="dxa"/>
                </w:tcPr>
                <w:p w:rsidR="008E54B3" w:rsidRDefault="00AD45B5" w:rsidP="008E54B3">
                  <w:r>
                    <w:t>4</w:t>
                  </w:r>
                  <w:r w:rsidR="008E54B3">
                    <w:t>0%</w:t>
                  </w:r>
                </w:p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Journals</w:t>
                  </w:r>
                </w:p>
              </w:tc>
              <w:tc>
                <w:tcPr>
                  <w:tcW w:w="3351" w:type="dxa"/>
                </w:tcPr>
                <w:p w:rsidR="008E54B3" w:rsidRDefault="008E54B3" w:rsidP="008E54B3">
                  <w:r>
                    <w:t>10%</w:t>
                  </w:r>
                </w:p>
              </w:tc>
            </w:tr>
            <w:tr w:rsidR="008E54B3" w:rsidTr="008E54B3">
              <w:tc>
                <w:tcPr>
                  <w:tcW w:w="3351" w:type="dxa"/>
                </w:tcPr>
                <w:p w:rsidR="008E54B3" w:rsidRDefault="008E54B3" w:rsidP="008E54B3">
                  <w:r>
                    <w:t>Independent Project</w:t>
                  </w:r>
                </w:p>
              </w:tc>
              <w:tc>
                <w:tcPr>
                  <w:tcW w:w="3351" w:type="dxa"/>
                </w:tcPr>
                <w:p w:rsidR="008E54B3" w:rsidRDefault="00AD45B5" w:rsidP="008E54B3">
                  <w:r>
                    <w:t>2</w:t>
                  </w:r>
                  <w:r w:rsidR="008E54B3">
                    <w:t>0%</w:t>
                  </w:r>
                </w:p>
                <w:p w:rsidR="00EC35DF" w:rsidRDefault="00EC35DF" w:rsidP="008E54B3"/>
                <w:p w:rsidR="00EC35DF" w:rsidRDefault="00EC35DF" w:rsidP="008E54B3"/>
                <w:p w:rsidR="00EC35DF" w:rsidRDefault="00EC35DF" w:rsidP="008E54B3"/>
                <w:p w:rsidR="00EC35DF" w:rsidRDefault="00EC35DF" w:rsidP="008E54B3"/>
                <w:p w:rsidR="00EC35DF" w:rsidRDefault="00EC35DF" w:rsidP="008E54B3"/>
                <w:p w:rsidR="00EC35DF" w:rsidRDefault="00EC35DF" w:rsidP="008E54B3"/>
                <w:p w:rsidR="008E54B3" w:rsidRDefault="008E54B3" w:rsidP="008E54B3"/>
              </w:tc>
            </w:tr>
          </w:tbl>
          <w:p w:rsidR="008E54B3" w:rsidRPr="004D7F4E" w:rsidRDefault="008E54B3" w:rsidP="008E54B3">
            <w:r>
              <w:t xml:space="preserve"> </w:t>
            </w:r>
          </w:p>
        </w:tc>
      </w:tr>
    </w:tbl>
    <w:p w:rsidR="00D87154" w:rsidRPr="006658C4" w:rsidRDefault="00D87154" w:rsidP="00E22E87">
      <w:pPr>
        <w:pStyle w:val="NoSpacing"/>
      </w:pPr>
    </w:p>
    <w:sectPr w:rsidR="00D87154" w:rsidRPr="006658C4" w:rsidSect="008E54B3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A0" w:rsidRDefault="007523A0" w:rsidP="00713050">
      <w:pPr>
        <w:spacing w:line="240" w:lineRule="auto"/>
      </w:pPr>
      <w:r>
        <w:separator/>
      </w:r>
    </w:p>
  </w:endnote>
  <w:endnote w:type="continuationSeparator" w:id="0">
    <w:p w:rsidR="007523A0" w:rsidRDefault="007523A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8A6EB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99cb38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03183B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99cb38 [3204]" strokecolor="#99cb3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FAD423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99cb38 [3204]" strokecolor="#99cb3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C8489B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99cb38 [3204]" strokecolor="#99cb3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A925F69BFE644B2C8E1194D4B3B8979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C723B3CFA3C7419FBC93B3A0BE0AB2C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8E5B2CF4396C43468042D7E2C71E083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CA125C8D52264A0A940D6B468B88D78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A0" w:rsidRDefault="007523A0" w:rsidP="00713050">
      <w:pPr>
        <w:spacing w:line="240" w:lineRule="auto"/>
      </w:pPr>
      <w:r>
        <w:separator/>
      </w:r>
    </w:p>
  </w:footnote>
  <w:footnote w:type="continuationSeparator" w:id="0">
    <w:p w:rsidR="007523A0" w:rsidRDefault="007523A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6"/>
      <w:gridCol w:w="6914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77F54FC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g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PhieoL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99cb38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99cb3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D45B5">
                <w:t>2018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4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EC35DF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E54B3">
                      <w:t>Environmental Science 120</w:t>
                    </w:r>
                  </w:sdtContent>
                </w:sdt>
              </w:p>
              <w:p w:rsidR="00125981" w:rsidRDefault="00EC35DF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>
                      <w:t>Mr. Watling</w:t>
                    </w:r>
                    <w:r>
                      <w:br/>
                      <w:t>michael.watling@nbed.nb.ca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27150">
                      <w:t xml:space="preserve">     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277"/>
    <w:multiLevelType w:val="hybridMultilevel"/>
    <w:tmpl w:val="0826FF08"/>
    <w:lvl w:ilvl="0" w:tplc="68EC7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7D6"/>
    <w:multiLevelType w:val="hybridMultilevel"/>
    <w:tmpl w:val="A182A70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D873CC3"/>
    <w:multiLevelType w:val="hybridMultilevel"/>
    <w:tmpl w:val="A392B680"/>
    <w:lvl w:ilvl="0" w:tplc="10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4607728"/>
    <w:multiLevelType w:val="hybridMultilevel"/>
    <w:tmpl w:val="19E490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2D2F"/>
    <w:multiLevelType w:val="hybridMultilevel"/>
    <w:tmpl w:val="1AE63D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E5C03"/>
    <w:multiLevelType w:val="hybridMultilevel"/>
    <w:tmpl w:val="4E44FA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4D"/>
    <w:rsid w:val="00015703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1F00F2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5B1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27150"/>
    <w:rsid w:val="00746F7F"/>
    <w:rsid w:val="007523A0"/>
    <w:rsid w:val="007623E5"/>
    <w:rsid w:val="007C16C5"/>
    <w:rsid w:val="007C7C1A"/>
    <w:rsid w:val="007E394D"/>
    <w:rsid w:val="00811117"/>
    <w:rsid w:val="00864D4A"/>
    <w:rsid w:val="008A1907"/>
    <w:rsid w:val="008C44E9"/>
    <w:rsid w:val="008E54B3"/>
    <w:rsid w:val="009A7A1C"/>
    <w:rsid w:val="009D6855"/>
    <w:rsid w:val="009F75B3"/>
    <w:rsid w:val="00A42540"/>
    <w:rsid w:val="00AD22CE"/>
    <w:rsid w:val="00AD45B5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87154"/>
    <w:rsid w:val="00E22E87"/>
    <w:rsid w:val="00E96C92"/>
    <w:rsid w:val="00EC35DF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D36B98-522C-48D1-ACF4-E0060D1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99CB3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99CB3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E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F6cTigfvVAhVq74MKHfRqACgQjRwIBw&amp;url=http://www.ihu.unisinos.br/entrevistas/552497-a-nova-economia-tem-que-estar-casada-com-a-ecologia-entrevista-especial-com-carlos-rittl&amp;psig=AFQjCNHfWalgrM0lEF4brJGPnEHIZNaU4g&amp;ust=1504046934953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russell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ED4AE502A427B8E662B400A03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C31D-A7BC-4B5D-87E4-FC6466A1CF5B}"/>
      </w:docPartPr>
      <w:docPartBody>
        <w:p w:rsidR="008A535F" w:rsidRDefault="00E732D5">
          <w:pPr>
            <w:pStyle w:val="56FED4AE502A427B8E662B400A03A8FD"/>
          </w:pPr>
          <w:r>
            <w:t>YN</w:t>
          </w:r>
        </w:p>
      </w:docPartBody>
    </w:docPart>
    <w:docPart>
      <w:docPartPr>
        <w:name w:val="A925F69BFE644B2C8E1194D4B3B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0F5B-65CE-4999-A19E-1990A11C04D5}"/>
      </w:docPartPr>
      <w:docPartBody>
        <w:p w:rsidR="008A535F" w:rsidRDefault="00E732D5">
          <w:pPr>
            <w:pStyle w:val="A925F69BFE644B2C8E1194D4B3B89790"/>
          </w:pPr>
          <w:r w:rsidRPr="006658C4">
            <w:t>Contact</w:t>
          </w:r>
        </w:p>
      </w:docPartBody>
    </w:docPart>
    <w:docPart>
      <w:docPartPr>
        <w:name w:val="C723B3CFA3C7419FBC93B3A0BE0A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9656-6846-48F6-A971-E2CA34D228F4}"/>
      </w:docPartPr>
      <w:docPartBody>
        <w:p w:rsidR="008A535F" w:rsidRDefault="00E732D5">
          <w:pPr>
            <w:pStyle w:val="C723B3CFA3C7419FBC93B3A0BE0AB2CE"/>
          </w:pPr>
          <w:r w:rsidRPr="006658C4">
            <w:t>City, ST ZIP</w:t>
          </w:r>
        </w:p>
      </w:docPartBody>
    </w:docPart>
    <w:docPart>
      <w:docPartPr>
        <w:name w:val="8E5B2CF4396C43468042D7E2C71E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181A-75E6-4181-8A71-AB4532ED4205}"/>
      </w:docPartPr>
      <w:docPartBody>
        <w:p w:rsidR="008A535F" w:rsidRDefault="00E732D5">
          <w:pPr>
            <w:pStyle w:val="8E5B2CF4396C43468042D7E2C71E083C"/>
          </w:pPr>
          <w:r w:rsidRPr="006658C4">
            <w:t>Telephone</w:t>
          </w:r>
        </w:p>
      </w:docPartBody>
    </w:docPart>
    <w:docPart>
      <w:docPartPr>
        <w:name w:val="D1614105E43F4C8394678289BE18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2A83-BF1E-49A8-A484-8672A67726FE}"/>
      </w:docPartPr>
      <w:docPartBody>
        <w:p w:rsidR="008A535F" w:rsidRDefault="00E732D5">
          <w:pPr>
            <w:pStyle w:val="D1614105E43F4C8394678289BE185BC1"/>
          </w:pPr>
          <w:r>
            <w:t>Your Name</w:t>
          </w:r>
        </w:p>
      </w:docPartBody>
    </w:docPart>
    <w:docPart>
      <w:docPartPr>
        <w:name w:val="CA125C8D52264A0A940D6B468B88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F0E6-EA1F-4041-94C2-8E95EADDEE98}"/>
      </w:docPartPr>
      <w:docPartBody>
        <w:p w:rsidR="008A535F" w:rsidRDefault="00E732D5">
          <w:pPr>
            <w:pStyle w:val="CA125C8D52264A0A940D6B468B88D78C"/>
          </w:pPr>
          <w:r>
            <w:t>Profession or Industry</w:t>
          </w:r>
        </w:p>
      </w:docPartBody>
    </w:docPart>
    <w:docPart>
      <w:docPartPr>
        <w:name w:val="D01857DE883A4E6EB21252DFFD62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EDB5-BF09-427C-90A5-CA01B885984D}"/>
      </w:docPartPr>
      <w:docPartBody>
        <w:p w:rsidR="008A535F" w:rsidRDefault="00E732D5">
          <w:pPr>
            <w:pStyle w:val="D01857DE883A4E6EB21252DFFD628E18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2"/>
    <w:rsid w:val="001A0162"/>
    <w:rsid w:val="008A535F"/>
    <w:rsid w:val="00E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ED4AE502A427B8E662B400A03A8FD">
    <w:name w:val="56FED4AE502A427B8E662B400A03A8FD"/>
  </w:style>
  <w:style w:type="paragraph" w:customStyle="1" w:styleId="A925F69BFE644B2C8E1194D4B3B89790">
    <w:name w:val="A925F69BFE644B2C8E1194D4B3B89790"/>
  </w:style>
  <w:style w:type="paragraph" w:customStyle="1" w:styleId="63353412985C4BE88FFFF46778355A9D">
    <w:name w:val="63353412985C4BE88FFFF46778355A9D"/>
  </w:style>
  <w:style w:type="paragraph" w:customStyle="1" w:styleId="C723B3CFA3C7419FBC93B3A0BE0AB2CE">
    <w:name w:val="C723B3CFA3C7419FBC93B3A0BE0AB2CE"/>
  </w:style>
  <w:style w:type="paragraph" w:customStyle="1" w:styleId="210FDEE185344E1A89736A9A03B4990F">
    <w:name w:val="210FDEE185344E1A89736A9A03B4990F"/>
  </w:style>
  <w:style w:type="paragraph" w:customStyle="1" w:styleId="8E5B2CF4396C43468042D7E2C71E083C">
    <w:name w:val="8E5B2CF4396C43468042D7E2C71E083C"/>
  </w:style>
  <w:style w:type="paragraph" w:customStyle="1" w:styleId="D1614105E43F4C8394678289BE185BC1">
    <w:name w:val="D1614105E43F4C8394678289BE185BC1"/>
  </w:style>
  <w:style w:type="paragraph" w:customStyle="1" w:styleId="CA125C8D52264A0A940D6B468B88D78C">
    <w:name w:val="CA125C8D52264A0A940D6B468B88D78C"/>
  </w:style>
  <w:style w:type="paragraph" w:customStyle="1" w:styleId="15635BE346C44FF29055CB02EDB19590">
    <w:name w:val="15635BE346C44FF29055CB02EDB19590"/>
  </w:style>
  <w:style w:type="paragraph" w:customStyle="1" w:styleId="D01857DE883A4E6EB21252DFFD628E18">
    <w:name w:val="D01857DE883A4E6EB21252DFFD628E18"/>
  </w:style>
  <w:style w:type="paragraph" w:customStyle="1" w:styleId="0A744A712CD045B1999E4D9769112B6E">
    <w:name w:val="0A744A712CD045B1999E4D9769112B6E"/>
  </w:style>
  <w:style w:type="paragraph" w:customStyle="1" w:styleId="B70ED6B2625C4DECBCFD3F81DF4BBF28">
    <w:name w:val="B70ED6B2625C4DECBCFD3F81DF4BBF28"/>
  </w:style>
  <w:style w:type="paragraph" w:customStyle="1" w:styleId="3E547E757AB34C11AEEB31D45780CF5C">
    <w:name w:val="3E547E757AB34C11AEEB31D45780CF5C"/>
  </w:style>
  <w:style w:type="paragraph" w:customStyle="1" w:styleId="D2E5FBEFAD6E43C7BEB4015FFBF9B3F7">
    <w:name w:val="D2E5FBEFAD6E43C7BEB4015FFBF9B3F7"/>
  </w:style>
  <w:style w:type="paragraph" w:customStyle="1" w:styleId="94CCE29259D34C17800B217BB6BC585A">
    <w:name w:val="94CCE29259D34C17800B217BB6BC585A"/>
  </w:style>
  <w:style w:type="paragraph" w:customStyle="1" w:styleId="BDDB2E039A054E4E895E9014C81402E0">
    <w:name w:val="BDDB2E039A054E4E895E9014C81402E0"/>
  </w:style>
  <w:style w:type="paragraph" w:customStyle="1" w:styleId="FDFCCF7C4F8B4279BD4B326FD31F2B5F">
    <w:name w:val="FDFCCF7C4F8B4279BD4B326FD31F2B5F"/>
  </w:style>
  <w:style w:type="paragraph" w:customStyle="1" w:styleId="44708C70DE65494AB2F12243FC73CBAB">
    <w:name w:val="44708C70DE65494AB2F12243FC73CBAB"/>
  </w:style>
  <w:style w:type="paragraph" w:customStyle="1" w:styleId="18DC2BC38DF84F339D6AA2DCECB5133A">
    <w:name w:val="18DC2BC38DF84F339D6AA2DCECB5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Content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Mr. Watling
michael.watling@nbed.nb.ca</dc:subject>
  <dc:creator>Environmental Science 120</dc:creator>
  <cp:keywords>2018</cp:keywords>
  <dc:description/>
  <cp:lastModifiedBy>Watling, Michael (ASD-N)</cp:lastModifiedBy>
  <cp:revision>2</cp:revision>
  <dcterms:created xsi:type="dcterms:W3CDTF">2018-01-31T16:40:00Z</dcterms:created>
  <dcterms:modified xsi:type="dcterms:W3CDTF">2018-01-31T16:40:00Z</dcterms:modified>
</cp:coreProperties>
</file>